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C7" w:rsidRDefault="006612C7" w:rsidP="00AB3569">
      <w:pPr>
        <w:pStyle w:val="Ttulo"/>
      </w:pPr>
    </w:p>
    <w:p w:rsidR="00337C0A" w:rsidRDefault="00550F06" w:rsidP="00AB3569">
      <w:pPr>
        <w:pStyle w:val="Ttulo"/>
      </w:pPr>
      <w:r>
        <w:t>Solicitud de adhesión como Socio de LHIA:</w:t>
      </w:r>
    </w:p>
    <w:p w:rsidR="00AB3569" w:rsidRDefault="00AB3569" w:rsidP="00AB3569">
      <w:r>
        <w:t>Si has decido acompañarnos en el Proyecto Alcoy Industrial y deseas incorporarte a nuestra Asociación, puedes descargarte el formulario siguiente, cumplimentarlo y enviarlo a:</w:t>
      </w:r>
      <w:bookmarkStart w:id="0" w:name="_GoBack"/>
      <w:bookmarkEnd w:id="0"/>
    </w:p>
    <w:p w:rsidR="00AB3569" w:rsidRDefault="00990900" w:rsidP="00AB3569">
      <w:hyperlink r:id="rId7" w:history="1">
        <w:r w:rsidR="00AB3569" w:rsidRPr="00361422">
          <w:rPr>
            <w:rStyle w:val="Hipervnculo"/>
          </w:rPr>
          <w:t>info@alcoyindustrial.es</w:t>
        </w:r>
      </w:hyperlink>
      <w:r w:rsidR="00AB3569">
        <w:t xml:space="preserve"> </w:t>
      </w:r>
    </w:p>
    <w:p w:rsidR="00AB3569" w:rsidRPr="00AB3569" w:rsidRDefault="00AB3569" w:rsidP="00AB3569"/>
    <w:p w:rsidR="00AB3569" w:rsidRDefault="00AB3569" w:rsidP="00AB356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extoennegrita"/>
        </w:rPr>
      </w:pPr>
      <w:r w:rsidRPr="00AB3569">
        <w:rPr>
          <w:rStyle w:val="Textoennegrita"/>
        </w:rPr>
        <w:t>Asociación LHIA – Legado Histórico Industrial de Alcoy y su Entorno.</w:t>
      </w:r>
    </w:p>
    <w:p w:rsidR="00AB3569" w:rsidRPr="00AB3569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3569" w:rsidRPr="00AB3569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3569">
        <w:t>El abajo firmante, D. ___________________, DNI ________________. Con domicilio en ____________________________________, Teléfono _____________ y e-mail: _________________</w:t>
      </w:r>
    </w:p>
    <w:p w:rsidR="00AB3569" w:rsidRPr="00AB3569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3569">
        <w:t>Conociendo la constitución de la Asociación cultural sin ánimo de lucro “LEGADO HISTÓRICO INDUSTRIAL DE ALCOY Y SU ENTORNO (LHIA)” y leídos sus Estatutos, aprobados en la Asamblea Constituyente celebrada el 11 de mayo 2017,</w:t>
      </w:r>
    </w:p>
    <w:p w:rsidR="00AB3569" w:rsidRPr="00AB3569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3569">
        <w:t>MANIFIESTA su decisión de formar parte de la mencionada Asociación LHIA, en calidad de Socio y así solicita a la Junta Directiva acepte su adscripción a la misma.</w:t>
      </w:r>
    </w:p>
    <w:p w:rsidR="00AB3569" w:rsidRPr="00AB3569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3569">
        <w:t>Y para que así conste, a los efectos oportunos, firma el presente documento en:</w:t>
      </w:r>
    </w:p>
    <w:p w:rsidR="00AB3569" w:rsidRPr="00AB3569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</w:t>
      </w:r>
      <w:r w:rsidRPr="00AB3569">
        <w:t xml:space="preserve">, a __ de _______ </w:t>
      </w:r>
      <w:proofErr w:type="spellStart"/>
      <w:r w:rsidRPr="00AB3569">
        <w:t>de</w:t>
      </w:r>
      <w:proofErr w:type="spellEnd"/>
      <w:r w:rsidRPr="00AB3569">
        <w:t xml:space="preserve"> ______.</w:t>
      </w:r>
    </w:p>
    <w:p w:rsidR="00AB3569" w:rsidRPr="00AB3569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3569">
        <w:t>Firmado:</w:t>
      </w:r>
    </w:p>
    <w:p w:rsidR="00AB3569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3569" w:rsidRPr="00AB3569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3569" w:rsidRPr="00AB3569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3569">
        <w:t>_______________________________</w:t>
      </w:r>
    </w:p>
    <w:p w:rsidR="00AB3569" w:rsidRPr="00AB3569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3801" w:rsidRPr="00633801" w:rsidRDefault="00AB3569" w:rsidP="00AB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3569">
        <w:t>PS: Se adjunta copia de mi DNI</w:t>
      </w:r>
    </w:p>
    <w:sectPr w:rsidR="00633801" w:rsidRPr="00633801" w:rsidSect="00337C0A">
      <w:headerReference w:type="default" r:id="rId8"/>
      <w:footerReference w:type="default" r:id="rId9"/>
      <w:pgSz w:w="11906" w:h="16838"/>
      <w:pgMar w:top="1701" w:right="849" w:bottom="1135" w:left="1701" w:header="142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900" w:rsidRDefault="00990900" w:rsidP="00AB3569">
      <w:r>
        <w:separator/>
      </w:r>
    </w:p>
  </w:endnote>
  <w:endnote w:type="continuationSeparator" w:id="0">
    <w:p w:rsidR="00990900" w:rsidRDefault="00990900" w:rsidP="00AB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B2E" w:rsidRDefault="00337C0A" w:rsidP="00AB3569">
    <w:pPr>
      <w:pStyle w:val="Piedepgina"/>
    </w:pPr>
    <w:r>
      <w:t xml:space="preserve">LHIA </w:t>
    </w:r>
    <w:r w:rsidR="00074B2E">
      <w:tab/>
      <w:t>2017</w:t>
    </w:r>
    <w:r w:rsidR="00074B2E">
      <w:tab/>
      <w:t xml:space="preserve">Página </w:t>
    </w:r>
    <w:r w:rsidR="00074B2E">
      <w:fldChar w:fldCharType="begin"/>
    </w:r>
    <w:r w:rsidR="00074B2E">
      <w:instrText>PAGE  \* Arabic  \* MERGEFORMAT</w:instrText>
    </w:r>
    <w:r w:rsidR="00074B2E">
      <w:fldChar w:fldCharType="separate"/>
    </w:r>
    <w:r w:rsidR="006612C7">
      <w:rPr>
        <w:noProof/>
      </w:rPr>
      <w:t>1</w:t>
    </w:r>
    <w:r w:rsidR="00074B2E">
      <w:fldChar w:fldCharType="end"/>
    </w:r>
    <w:r w:rsidR="00074B2E">
      <w:t xml:space="preserve"> de </w:t>
    </w:r>
    <w:r w:rsidR="00990900">
      <w:fldChar w:fldCharType="begin"/>
    </w:r>
    <w:r w:rsidR="00990900">
      <w:instrText>NUMPAGES  \* Arabic  \* MERGEFORMAT</w:instrText>
    </w:r>
    <w:r w:rsidR="00990900">
      <w:fldChar w:fldCharType="separate"/>
    </w:r>
    <w:r w:rsidR="006612C7">
      <w:rPr>
        <w:noProof/>
      </w:rPr>
      <w:t>1</w:t>
    </w:r>
    <w:r w:rsidR="009909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900" w:rsidRDefault="00990900" w:rsidP="00AB3569">
      <w:r>
        <w:separator/>
      </w:r>
    </w:p>
  </w:footnote>
  <w:footnote w:type="continuationSeparator" w:id="0">
    <w:p w:rsidR="00990900" w:rsidRDefault="00990900" w:rsidP="00AB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2C7" w:rsidRDefault="006612C7" w:rsidP="00AB3569">
    <w:pPr>
      <w:pStyle w:val="Ttulo1"/>
    </w:pPr>
    <w:r>
      <w:rPr>
        <w:noProof/>
      </w:rPr>
      <w:drawing>
        <wp:inline distT="0" distB="0" distL="0" distR="0">
          <wp:extent cx="2619375" cy="6344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1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041" cy="64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C9D" w:rsidRPr="001A1195" w:rsidRDefault="00D21C9D" w:rsidP="00AB3569">
    <w:pPr>
      <w:pStyle w:val="Ttulo1"/>
    </w:pPr>
    <w:r w:rsidRPr="001A1195">
      <w:t>Asociación LHIA – Legado Histórico Industrial de Alcoy y su Entorno.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305"/>
    <w:multiLevelType w:val="hybridMultilevel"/>
    <w:tmpl w:val="1ECCB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87B2F"/>
    <w:multiLevelType w:val="hybridMultilevel"/>
    <w:tmpl w:val="14041F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95604"/>
    <w:multiLevelType w:val="hybridMultilevel"/>
    <w:tmpl w:val="1DA45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B7E3E"/>
    <w:multiLevelType w:val="hybridMultilevel"/>
    <w:tmpl w:val="22100D5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D2741"/>
    <w:multiLevelType w:val="hybridMultilevel"/>
    <w:tmpl w:val="BAEA1C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639FC"/>
    <w:multiLevelType w:val="hybridMultilevel"/>
    <w:tmpl w:val="4FC2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06"/>
    <w:rsid w:val="000646CE"/>
    <w:rsid w:val="00074B2E"/>
    <w:rsid w:val="001A1195"/>
    <w:rsid w:val="002B5843"/>
    <w:rsid w:val="002D2670"/>
    <w:rsid w:val="002D31CC"/>
    <w:rsid w:val="00337C0A"/>
    <w:rsid w:val="004208FF"/>
    <w:rsid w:val="004965BC"/>
    <w:rsid w:val="004B1FE6"/>
    <w:rsid w:val="00550F06"/>
    <w:rsid w:val="00633801"/>
    <w:rsid w:val="0063448F"/>
    <w:rsid w:val="006612C7"/>
    <w:rsid w:val="006F1357"/>
    <w:rsid w:val="007366F7"/>
    <w:rsid w:val="00745F2D"/>
    <w:rsid w:val="00781767"/>
    <w:rsid w:val="008D12A7"/>
    <w:rsid w:val="00990900"/>
    <w:rsid w:val="009B79A0"/>
    <w:rsid w:val="00AB3569"/>
    <w:rsid w:val="00D21C9D"/>
    <w:rsid w:val="00F028BC"/>
    <w:rsid w:val="00F85E22"/>
    <w:rsid w:val="00F94DCC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05D5A"/>
  <w15:chartTrackingRefBased/>
  <w15:docId w15:val="{244C2832-8222-4F6F-B781-619C20C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569"/>
    <w:pPr>
      <w:jc w:val="both"/>
    </w:pPr>
    <w:rPr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2D2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35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2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21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C9D"/>
  </w:style>
  <w:style w:type="paragraph" w:styleId="Piedepgina">
    <w:name w:val="footer"/>
    <w:basedOn w:val="Normal"/>
    <w:link w:val="PiedepginaCar"/>
    <w:uiPriority w:val="99"/>
    <w:unhideWhenUsed/>
    <w:rsid w:val="00D21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C9D"/>
  </w:style>
  <w:style w:type="paragraph" w:styleId="Ttulo">
    <w:name w:val="Title"/>
    <w:basedOn w:val="Normal"/>
    <w:next w:val="Normal"/>
    <w:link w:val="TtuloCar"/>
    <w:uiPriority w:val="10"/>
    <w:qFormat/>
    <w:rsid w:val="00D21C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1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D2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1C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4B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4B2E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link w:val="SubttuloCar"/>
    <w:uiPriority w:val="11"/>
    <w:qFormat/>
    <w:rsid w:val="00AB356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B3569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AB3569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B35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coyindustri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si\Documents\Plantillas%20personalizadas%20de%20Office\2017%2010%2006%20lhia%20-%20plantilla%20doc%20in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10 06 lhia - plantilla doc interno.dotx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Masiá</dc:creator>
  <cp:keywords/>
  <dc:description/>
  <cp:lastModifiedBy>Enrique Masiá</cp:lastModifiedBy>
  <cp:revision>2</cp:revision>
  <cp:lastPrinted>2017-05-09T08:31:00Z</cp:lastPrinted>
  <dcterms:created xsi:type="dcterms:W3CDTF">2017-12-19T17:27:00Z</dcterms:created>
  <dcterms:modified xsi:type="dcterms:W3CDTF">2017-12-19T17:27:00Z</dcterms:modified>
</cp:coreProperties>
</file>